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81" w:rsidRDefault="009B0781" w:rsidP="00A35949">
      <w:pPr>
        <w:rPr>
          <w:rFonts w:cs="Arial"/>
        </w:rPr>
      </w:pPr>
    </w:p>
    <w:p w:rsidR="009B0781" w:rsidRDefault="009B0781" w:rsidP="007F764D">
      <w:pPr>
        <w:ind w:left="-284"/>
        <w:rPr>
          <w:rFonts w:cs="Arial"/>
        </w:rPr>
      </w:pPr>
    </w:p>
    <w:p w:rsidR="00442A44" w:rsidRPr="00442A44" w:rsidRDefault="00442A44" w:rsidP="007F764D">
      <w:pPr>
        <w:ind w:left="-284"/>
      </w:pPr>
      <w:r>
        <w:rPr>
          <w:rFonts w:cs="Arial"/>
        </w:rPr>
        <w:t>Rezultatul</w:t>
      </w:r>
      <w:r w:rsidRPr="00F127A2">
        <w:t xml:space="preserve"> </w:t>
      </w:r>
      <w:r>
        <w:rPr>
          <w:rFonts w:cs="Arial"/>
        </w:rPr>
        <w:t xml:space="preserve">selecției de dosare la </w:t>
      </w:r>
      <w:r w:rsidRPr="00F127A2">
        <w:rPr>
          <w:rFonts w:cs="Arial"/>
        </w:rPr>
        <w:t xml:space="preserve">concursul </w:t>
      </w:r>
      <w:r w:rsidR="00BE4C7B">
        <w:rPr>
          <w:rFonts w:cs="Arial"/>
        </w:rPr>
        <w:t>organizat pentru ocuparea</w:t>
      </w:r>
      <w:r w:rsidRPr="00F127A2">
        <w:rPr>
          <w:rFonts w:cs="Arial"/>
        </w:rPr>
        <w:t xml:space="preserve"> </w:t>
      </w:r>
      <w:r w:rsidRPr="005756BF">
        <w:t>funcţi</w:t>
      </w:r>
      <w:r w:rsidR="001F1C80">
        <w:t>ei</w:t>
      </w:r>
      <w:r w:rsidRPr="005756BF">
        <w:t xml:space="preserve"> publice vacante de</w:t>
      </w:r>
      <w:r w:rsidR="001F1C80">
        <w:t xml:space="preserve"> consilier</w:t>
      </w:r>
      <w:r w:rsidRPr="005756BF">
        <w:t xml:space="preserve">, </w:t>
      </w:r>
      <w:r w:rsidRPr="00B136CE">
        <w:t>grad</w:t>
      </w:r>
      <w:r w:rsidR="001F1C80" w:rsidRPr="00B136CE">
        <w:t>ul</w:t>
      </w:r>
      <w:r w:rsidRPr="00B136CE">
        <w:t xml:space="preserve"> profesional </w:t>
      </w:r>
      <w:r w:rsidR="008332E0">
        <w:t>asistent cu atribuții în domeniul achiziții publice</w:t>
      </w:r>
      <w:r>
        <w:t xml:space="preserve"> </w:t>
      </w:r>
      <w:r w:rsidRPr="005756BF">
        <w:t>din cadrul Agenției Naționale de Administrare</w:t>
      </w:r>
      <w:r>
        <w:t xml:space="preserve"> a Bunurilor Indisponibilizate, din data de</w:t>
      </w:r>
      <w:r w:rsidR="001F1C80">
        <w:rPr>
          <w:b/>
        </w:rPr>
        <w:t xml:space="preserve"> </w:t>
      </w:r>
      <w:r w:rsidR="008332E0">
        <w:rPr>
          <w:b/>
        </w:rPr>
        <w:t>16.12.2019</w:t>
      </w:r>
      <w:r w:rsidR="001F1C80">
        <w:rPr>
          <w:b/>
        </w:rPr>
        <w:t xml:space="preserve"> </w:t>
      </w:r>
      <w:r>
        <w:t>– proba scrisă.</w:t>
      </w:r>
    </w:p>
    <w:tbl>
      <w:tblPr>
        <w:tblpPr w:leftFromText="180" w:rightFromText="180" w:vertAnchor="text" w:horzAnchor="page" w:tblpX="1936" w:tblpY="256"/>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431"/>
        <w:gridCol w:w="2693"/>
        <w:gridCol w:w="2410"/>
      </w:tblGrid>
      <w:tr w:rsidR="00442A44" w:rsidRPr="00DA2CC5" w:rsidTr="00442A44">
        <w:trPr>
          <w:trHeight w:val="699"/>
        </w:trPr>
        <w:tc>
          <w:tcPr>
            <w:tcW w:w="817" w:type="dxa"/>
            <w:shd w:val="clear" w:color="auto" w:fill="auto"/>
            <w:vAlign w:val="center"/>
          </w:tcPr>
          <w:p w:rsidR="00442A44" w:rsidRPr="00DA2CC5" w:rsidRDefault="00442A44" w:rsidP="004B095F">
            <w:pPr>
              <w:autoSpaceDE w:val="0"/>
              <w:autoSpaceDN w:val="0"/>
              <w:adjustRightInd w:val="0"/>
              <w:ind w:left="34"/>
              <w:jc w:val="center"/>
              <w:rPr>
                <w:rFonts w:eastAsia="Times New Roman" w:cs="Arial"/>
                <w:b/>
                <w:i/>
                <w:iCs/>
                <w:lang w:eastAsia="ro-RO"/>
              </w:rPr>
            </w:pPr>
            <w:r w:rsidRPr="00DA2CC5">
              <w:rPr>
                <w:rFonts w:eastAsia="Times New Roman" w:cs="Arial"/>
                <w:b/>
                <w:i/>
                <w:iCs/>
                <w:lang w:eastAsia="ro-RO"/>
              </w:rPr>
              <w:t>Nr.</w:t>
            </w:r>
          </w:p>
          <w:p w:rsidR="00442A44" w:rsidRPr="00DA2CC5" w:rsidRDefault="00442A44" w:rsidP="004B095F">
            <w:pPr>
              <w:autoSpaceDE w:val="0"/>
              <w:autoSpaceDN w:val="0"/>
              <w:adjustRightInd w:val="0"/>
              <w:ind w:left="34"/>
              <w:jc w:val="center"/>
              <w:rPr>
                <w:rFonts w:eastAsia="Times New Roman" w:cs="Arial"/>
                <w:b/>
                <w:i/>
                <w:iCs/>
                <w:lang w:eastAsia="ro-RO"/>
              </w:rPr>
            </w:pPr>
            <w:r w:rsidRPr="00DA2CC5">
              <w:rPr>
                <w:rFonts w:eastAsia="Times New Roman" w:cs="Arial"/>
                <w:b/>
                <w:i/>
                <w:iCs/>
                <w:lang w:eastAsia="ro-RO"/>
              </w:rPr>
              <w:t>crt.</w:t>
            </w:r>
          </w:p>
        </w:tc>
        <w:tc>
          <w:tcPr>
            <w:tcW w:w="3431" w:type="dxa"/>
            <w:shd w:val="clear" w:color="auto" w:fill="auto"/>
          </w:tcPr>
          <w:p w:rsidR="00442A44" w:rsidRDefault="00126191" w:rsidP="004B095F">
            <w:pPr>
              <w:autoSpaceDE w:val="0"/>
              <w:autoSpaceDN w:val="0"/>
              <w:adjustRightInd w:val="0"/>
              <w:ind w:left="-141"/>
              <w:jc w:val="center"/>
              <w:rPr>
                <w:rFonts w:eastAsia="Times New Roman" w:cs="Arial"/>
                <w:b/>
                <w:i/>
                <w:iCs/>
                <w:lang w:eastAsia="ro-RO"/>
              </w:rPr>
            </w:pPr>
            <w:r>
              <w:rPr>
                <w:rFonts w:eastAsia="Times New Roman" w:cs="Arial"/>
                <w:b/>
                <w:i/>
                <w:iCs/>
                <w:lang w:eastAsia="ro-RO"/>
              </w:rPr>
              <w:t>Candidatul</w:t>
            </w:r>
            <w:r w:rsidR="009B1AEA">
              <w:rPr>
                <w:rFonts w:eastAsia="Times New Roman" w:cs="Arial"/>
                <w:b/>
                <w:i/>
                <w:iCs/>
                <w:lang w:eastAsia="ro-RO"/>
              </w:rPr>
              <w:t xml:space="preserve"> </w:t>
            </w:r>
            <w:r>
              <w:rPr>
                <w:rFonts w:eastAsia="Times New Roman" w:cs="Arial"/>
                <w:b/>
                <w:i/>
                <w:iCs/>
                <w:lang w:eastAsia="ro-RO"/>
              </w:rPr>
              <w:t>care a depus dosar de concurs</w:t>
            </w:r>
          </w:p>
          <w:p w:rsidR="00126191" w:rsidRPr="00DA2CC5" w:rsidRDefault="00126191" w:rsidP="004B095F">
            <w:pPr>
              <w:autoSpaceDE w:val="0"/>
              <w:autoSpaceDN w:val="0"/>
              <w:adjustRightInd w:val="0"/>
              <w:ind w:left="-141"/>
              <w:jc w:val="center"/>
              <w:rPr>
                <w:rFonts w:eastAsia="Times New Roman" w:cs="Arial"/>
                <w:b/>
                <w:i/>
                <w:iCs/>
                <w:lang w:eastAsia="ro-RO"/>
              </w:rPr>
            </w:pPr>
            <w:r>
              <w:rPr>
                <w:rFonts w:eastAsia="Times New Roman" w:cs="Arial"/>
                <w:b/>
                <w:i/>
                <w:iCs/>
                <w:lang w:eastAsia="ro-RO"/>
              </w:rPr>
              <w:t>(număr înregistrare ANABI)*</w:t>
            </w:r>
          </w:p>
          <w:p w:rsidR="00442A44" w:rsidRPr="00DA2CC5" w:rsidRDefault="00442A44" w:rsidP="004B095F">
            <w:pPr>
              <w:autoSpaceDE w:val="0"/>
              <w:autoSpaceDN w:val="0"/>
              <w:adjustRightInd w:val="0"/>
              <w:ind w:left="-141"/>
              <w:jc w:val="center"/>
              <w:rPr>
                <w:rFonts w:eastAsia="Times New Roman" w:cs="Arial"/>
                <w:b/>
                <w:i/>
                <w:iCs/>
                <w:lang w:eastAsia="ro-RO"/>
              </w:rPr>
            </w:pPr>
          </w:p>
        </w:tc>
        <w:tc>
          <w:tcPr>
            <w:tcW w:w="2693" w:type="dxa"/>
            <w:shd w:val="clear" w:color="auto" w:fill="auto"/>
          </w:tcPr>
          <w:p w:rsidR="00442A44" w:rsidRPr="00DA2CC5" w:rsidRDefault="00442A44" w:rsidP="004B095F">
            <w:pPr>
              <w:autoSpaceDE w:val="0"/>
              <w:autoSpaceDN w:val="0"/>
              <w:adjustRightInd w:val="0"/>
              <w:ind w:left="-150"/>
              <w:jc w:val="center"/>
              <w:rPr>
                <w:rFonts w:eastAsia="Times New Roman" w:cs="Arial"/>
                <w:b/>
                <w:i/>
                <w:iCs/>
                <w:lang w:eastAsia="ro-RO"/>
              </w:rPr>
            </w:pPr>
            <w:r w:rsidRPr="00DA1BB0">
              <w:rPr>
                <w:rFonts w:eastAsia="Times New Roman" w:cs="Arial"/>
                <w:b/>
                <w:i/>
                <w:iCs/>
                <w:lang w:eastAsia="ro-RO"/>
              </w:rPr>
              <w:t>Rezultatul selec</w:t>
            </w:r>
            <w:r>
              <w:rPr>
                <w:rFonts w:eastAsia="Times New Roman" w:cs="Arial"/>
                <w:b/>
                <w:i/>
                <w:iCs/>
                <w:lang w:eastAsia="ro-RO"/>
              </w:rPr>
              <w:t>ț</w:t>
            </w:r>
            <w:r w:rsidRPr="00DA1BB0">
              <w:rPr>
                <w:rFonts w:eastAsia="Times New Roman" w:cs="Arial"/>
                <w:b/>
                <w:i/>
                <w:iCs/>
                <w:lang w:eastAsia="ro-RO"/>
              </w:rPr>
              <w:t>i</w:t>
            </w:r>
            <w:r>
              <w:rPr>
                <w:rFonts w:eastAsia="Times New Roman" w:cs="Arial"/>
                <w:b/>
                <w:i/>
                <w:iCs/>
                <w:lang w:eastAsia="ro-RO"/>
              </w:rPr>
              <w:t>ei</w:t>
            </w:r>
            <w:r w:rsidRPr="00DA1BB0">
              <w:rPr>
                <w:rFonts w:eastAsia="Times New Roman" w:cs="Arial"/>
                <w:b/>
                <w:i/>
                <w:iCs/>
                <w:lang w:eastAsia="ro-RO"/>
              </w:rPr>
              <w:t xml:space="preserve"> dosarelor de înscriere</w:t>
            </w:r>
          </w:p>
        </w:tc>
        <w:tc>
          <w:tcPr>
            <w:tcW w:w="2410" w:type="dxa"/>
          </w:tcPr>
          <w:p w:rsidR="00442A44" w:rsidRPr="00DA2CC5" w:rsidRDefault="00442A44" w:rsidP="004B095F">
            <w:pPr>
              <w:autoSpaceDE w:val="0"/>
              <w:autoSpaceDN w:val="0"/>
              <w:adjustRightInd w:val="0"/>
              <w:ind w:left="-56"/>
              <w:jc w:val="center"/>
              <w:rPr>
                <w:rFonts w:eastAsia="Times New Roman" w:cs="Arial"/>
                <w:b/>
                <w:i/>
                <w:iCs/>
                <w:lang w:eastAsia="ro-RO"/>
              </w:rPr>
            </w:pPr>
            <w:r w:rsidRPr="00DA2CC5">
              <w:rPr>
                <w:rFonts w:eastAsia="Times New Roman" w:cs="Arial"/>
                <w:b/>
                <w:i/>
                <w:iCs/>
                <w:lang w:eastAsia="ro-RO"/>
              </w:rPr>
              <w:t>Motivul respingerii candidaturii</w:t>
            </w:r>
          </w:p>
        </w:tc>
      </w:tr>
      <w:tr w:rsidR="00442A44" w:rsidRPr="00DA2CC5" w:rsidTr="008332E0">
        <w:trPr>
          <w:trHeight w:val="384"/>
        </w:trPr>
        <w:tc>
          <w:tcPr>
            <w:tcW w:w="817" w:type="dxa"/>
            <w:shd w:val="clear" w:color="auto" w:fill="auto"/>
            <w:vAlign w:val="center"/>
          </w:tcPr>
          <w:p w:rsidR="00442A44" w:rsidRPr="00DA2CC5" w:rsidRDefault="00442A44" w:rsidP="00442A44">
            <w:pPr>
              <w:numPr>
                <w:ilvl w:val="0"/>
                <w:numId w:val="1"/>
              </w:numPr>
              <w:tabs>
                <w:tab w:val="left" w:pos="317"/>
              </w:tabs>
              <w:autoSpaceDE w:val="0"/>
              <w:autoSpaceDN w:val="0"/>
              <w:adjustRightInd w:val="0"/>
              <w:ind w:left="34" w:firstLine="0"/>
              <w:jc w:val="center"/>
              <w:rPr>
                <w:rFonts w:eastAsia="Times New Roman" w:cs="Arial"/>
                <w:i/>
                <w:iCs/>
                <w:lang w:eastAsia="ro-RO"/>
              </w:rPr>
            </w:pPr>
          </w:p>
        </w:tc>
        <w:tc>
          <w:tcPr>
            <w:tcW w:w="3431" w:type="dxa"/>
            <w:shd w:val="clear" w:color="auto" w:fill="auto"/>
            <w:vAlign w:val="center"/>
          </w:tcPr>
          <w:p w:rsidR="00442A44" w:rsidRPr="007132CB" w:rsidRDefault="008332E0" w:rsidP="004B095F">
            <w:pPr>
              <w:ind w:left="-4" w:firstLine="4"/>
              <w:jc w:val="center"/>
              <w:rPr>
                <w:rFonts w:eastAsia="Times New Roman"/>
                <w:lang w:eastAsia="ro-RO"/>
              </w:rPr>
            </w:pPr>
            <w:r>
              <w:rPr>
                <w:rFonts w:eastAsia="Times New Roman"/>
                <w:lang w:eastAsia="ro-RO"/>
              </w:rPr>
              <w:t>5/1559/2019</w:t>
            </w:r>
          </w:p>
        </w:tc>
        <w:tc>
          <w:tcPr>
            <w:tcW w:w="2693" w:type="dxa"/>
            <w:shd w:val="clear" w:color="auto" w:fill="auto"/>
            <w:vAlign w:val="center"/>
          </w:tcPr>
          <w:p w:rsidR="00442A44" w:rsidRPr="007132CB" w:rsidRDefault="008332E0" w:rsidP="004B095F">
            <w:pPr>
              <w:jc w:val="center"/>
              <w:rPr>
                <w:rFonts w:eastAsia="Times New Roman" w:cs="Arial"/>
                <w:i/>
                <w:iCs/>
                <w:lang w:eastAsia="ro-RO"/>
              </w:rPr>
            </w:pPr>
            <w:r>
              <w:rPr>
                <w:rFonts w:eastAsia="Times New Roman" w:cs="Arial"/>
                <w:i/>
                <w:iCs/>
                <w:lang w:eastAsia="ro-RO"/>
              </w:rPr>
              <w:t>RESPINS</w:t>
            </w:r>
          </w:p>
        </w:tc>
        <w:tc>
          <w:tcPr>
            <w:tcW w:w="2410" w:type="dxa"/>
          </w:tcPr>
          <w:p w:rsidR="00442A44" w:rsidRPr="00DA2CC5" w:rsidRDefault="001A2156" w:rsidP="001A2156">
            <w:pPr>
              <w:autoSpaceDE w:val="0"/>
              <w:autoSpaceDN w:val="0"/>
              <w:adjustRightInd w:val="0"/>
              <w:ind w:left="-56"/>
              <w:jc w:val="center"/>
              <w:rPr>
                <w:rFonts w:eastAsia="Times New Roman" w:cs="Arial"/>
                <w:i/>
                <w:iCs/>
                <w:lang w:eastAsia="ro-RO"/>
              </w:rPr>
            </w:pPr>
            <w:r>
              <w:rPr>
                <w:rFonts w:eastAsia="Times New Roman" w:cs="Arial"/>
                <w:i/>
                <w:iCs/>
                <w:lang w:eastAsia="ro-RO"/>
              </w:rPr>
              <w:t>Nu face dovada îndeplinirii condiției de vechime în specialitatea studiilor absolvite potrivit art.465 alin.</w:t>
            </w:r>
            <w:r w:rsidR="002C43A1">
              <w:rPr>
                <w:rFonts w:eastAsia="Times New Roman" w:cs="Arial"/>
                <w:i/>
                <w:iCs/>
                <w:lang w:eastAsia="ro-RO"/>
              </w:rPr>
              <w:t>(</w:t>
            </w:r>
            <w:r>
              <w:rPr>
                <w:rFonts w:eastAsia="Times New Roman" w:cs="Arial"/>
                <w:i/>
                <w:iCs/>
                <w:lang w:eastAsia="ro-RO"/>
              </w:rPr>
              <w:t>1) lit.f) din OUG nr.57/2019 privind Codul administrativ</w:t>
            </w:r>
          </w:p>
        </w:tc>
      </w:tr>
      <w:tr w:rsidR="00442A44" w:rsidRPr="00DA2CC5" w:rsidTr="00442A44">
        <w:tc>
          <w:tcPr>
            <w:tcW w:w="817" w:type="dxa"/>
            <w:shd w:val="clear" w:color="auto" w:fill="auto"/>
            <w:vAlign w:val="center"/>
          </w:tcPr>
          <w:p w:rsidR="00442A44" w:rsidRPr="00DA2CC5" w:rsidRDefault="00442A44" w:rsidP="00442A44">
            <w:pPr>
              <w:numPr>
                <w:ilvl w:val="0"/>
                <w:numId w:val="1"/>
              </w:numPr>
              <w:tabs>
                <w:tab w:val="left" w:pos="317"/>
              </w:tabs>
              <w:autoSpaceDE w:val="0"/>
              <w:autoSpaceDN w:val="0"/>
              <w:adjustRightInd w:val="0"/>
              <w:ind w:left="34" w:firstLine="0"/>
              <w:jc w:val="center"/>
              <w:rPr>
                <w:rFonts w:eastAsia="Times New Roman" w:cs="Arial"/>
                <w:i/>
                <w:iCs/>
                <w:lang w:eastAsia="ro-RO"/>
              </w:rPr>
            </w:pPr>
          </w:p>
        </w:tc>
        <w:tc>
          <w:tcPr>
            <w:tcW w:w="3431" w:type="dxa"/>
            <w:shd w:val="clear" w:color="auto" w:fill="auto"/>
            <w:vAlign w:val="center"/>
          </w:tcPr>
          <w:p w:rsidR="00442A44" w:rsidRPr="007132CB" w:rsidRDefault="008332E0" w:rsidP="004B095F">
            <w:pPr>
              <w:ind w:left="-4" w:firstLine="4"/>
              <w:jc w:val="center"/>
              <w:rPr>
                <w:rFonts w:eastAsia="Times New Roman"/>
                <w:lang w:eastAsia="ro-RO"/>
              </w:rPr>
            </w:pPr>
            <w:r>
              <w:rPr>
                <w:rFonts w:eastAsia="Times New Roman"/>
                <w:lang w:eastAsia="ro-RO"/>
              </w:rPr>
              <w:t>6/1559/2019</w:t>
            </w:r>
          </w:p>
        </w:tc>
        <w:tc>
          <w:tcPr>
            <w:tcW w:w="2693" w:type="dxa"/>
            <w:shd w:val="clear" w:color="auto" w:fill="auto"/>
            <w:vAlign w:val="center"/>
          </w:tcPr>
          <w:p w:rsidR="00442A44" w:rsidRPr="007132CB" w:rsidRDefault="008332E0" w:rsidP="004B095F">
            <w:pPr>
              <w:jc w:val="center"/>
              <w:rPr>
                <w:rFonts w:eastAsia="Times New Roman" w:cs="Arial"/>
                <w:i/>
                <w:iCs/>
                <w:lang w:eastAsia="ro-RO"/>
              </w:rPr>
            </w:pPr>
            <w:r>
              <w:rPr>
                <w:rFonts w:eastAsia="Times New Roman" w:cs="Arial"/>
                <w:i/>
                <w:iCs/>
                <w:lang w:eastAsia="ro-RO"/>
              </w:rPr>
              <w:t>RESPINS</w:t>
            </w:r>
          </w:p>
        </w:tc>
        <w:tc>
          <w:tcPr>
            <w:tcW w:w="2410" w:type="dxa"/>
          </w:tcPr>
          <w:p w:rsidR="00442A44" w:rsidRPr="00DA2CC5" w:rsidRDefault="002C43A1" w:rsidP="004B095F">
            <w:pPr>
              <w:autoSpaceDE w:val="0"/>
              <w:autoSpaceDN w:val="0"/>
              <w:adjustRightInd w:val="0"/>
              <w:ind w:left="-56"/>
              <w:jc w:val="center"/>
              <w:rPr>
                <w:rFonts w:eastAsia="Times New Roman" w:cs="Arial"/>
                <w:i/>
                <w:iCs/>
                <w:lang w:eastAsia="ro-RO"/>
              </w:rPr>
            </w:pPr>
            <w:r>
              <w:rPr>
                <w:rFonts w:eastAsia="Times New Roman" w:cs="Arial"/>
                <w:i/>
                <w:iCs/>
                <w:lang w:eastAsia="ro-RO"/>
              </w:rPr>
              <w:t>Nu face dovada dovada îndeplinirii condițiilor specific</w:t>
            </w:r>
            <w:r w:rsidR="0048637D">
              <w:rPr>
                <w:rFonts w:eastAsia="Times New Roman" w:cs="Arial"/>
                <w:i/>
                <w:iCs/>
                <w:lang w:eastAsia="ro-RO"/>
              </w:rPr>
              <w:t>e</w:t>
            </w:r>
            <w:r>
              <w:rPr>
                <w:rFonts w:eastAsia="Times New Roman" w:cs="Arial"/>
                <w:i/>
                <w:iCs/>
                <w:lang w:eastAsia="ro-RO"/>
              </w:rPr>
              <w:t xml:space="preserve"> prevăzute la art.465 alin.(1) lit.g)din OUG nr.57/2</w:t>
            </w:r>
            <w:r w:rsidR="0048637D">
              <w:rPr>
                <w:rFonts w:eastAsia="Times New Roman" w:cs="Arial"/>
                <w:i/>
                <w:iCs/>
                <w:lang w:eastAsia="ro-RO"/>
              </w:rPr>
              <w:t>019 privind Codul administrativ, respectiv</w:t>
            </w:r>
            <w:r>
              <w:rPr>
                <w:rFonts w:eastAsia="Times New Roman" w:cs="Arial"/>
                <w:i/>
                <w:iCs/>
                <w:lang w:eastAsia="ro-RO"/>
              </w:rPr>
              <w:t xml:space="preserve"> diploma de licență sau echivalentă în științe economice, juridice sau inginerești </w:t>
            </w:r>
          </w:p>
        </w:tc>
      </w:tr>
    </w:tbl>
    <w:p w:rsidR="00442A44" w:rsidRDefault="00442A44" w:rsidP="00442A44">
      <w:pPr>
        <w:rPr>
          <w:rFonts w:eastAsia="Times New Roman"/>
          <w:b/>
          <w:bCs/>
          <w:lang w:eastAsia="ro-RO"/>
        </w:rPr>
      </w:pPr>
    </w:p>
    <w:p w:rsidR="009B0781" w:rsidRDefault="009B0781" w:rsidP="00E51631">
      <w:pPr>
        <w:rPr>
          <w:rFonts w:cs="Arial"/>
        </w:rPr>
      </w:pPr>
    </w:p>
    <w:p w:rsidR="009B0781" w:rsidRDefault="009B0781" w:rsidP="00442A44">
      <w:pPr>
        <w:ind w:left="-284"/>
        <w:rPr>
          <w:rFonts w:eastAsia="Times New Roman"/>
          <w:b/>
          <w:bCs/>
          <w:lang w:eastAsia="ro-RO"/>
        </w:rPr>
      </w:pPr>
    </w:p>
    <w:p w:rsidR="009B0781" w:rsidRPr="00126191" w:rsidRDefault="00126191" w:rsidP="00442A44">
      <w:pPr>
        <w:ind w:left="-284"/>
        <w:rPr>
          <w:rFonts w:eastAsia="Times New Roman"/>
          <w:bCs/>
          <w:lang w:eastAsia="ro-RO"/>
        </w:rPr>
      </w:pPr>
      <w:r w:rsidRPr="00126191">
        <w:rPr>
          <w:rFonts w:eastAsia="Times New Roman"/>
          <w:bCs/>
          <w:lang w:eastAsia="ro-RO"/>
        </w:rPr>
        <w:t xml:space="preserve">*în conformitate cu prevederile Regulamentului UE nr.679/2016 privind protecția persoanelor fizice în ceea ce privește prelucrarea datelor cu caracter personal și privind libera circulație a acestor date, numele și prenumele candidaților au fost anonimizate, fiind înlocuite cu numărul de înregistrare al dosarului de concurs. </w:t>
      </w:r>
    </w:p>
    <w:p w:rsidR="009B0781" w:rsidRDefault="009B0781" w:rsidP="00442A44">
      <w:pPr>
        <w:ind w:left="-284"/>
        <w:rPr>
          <w:rFonts w:eastAsia="Times New Roman"/>
          <w:b/>
          <w:bCs/>
          <w:lang w:eastAsia="ro-RO"/>
        </w:rPr>
      </w:pPr>
    </w:p>
    <w:p w:rsidR="0006756B" w:rsidRDefault="0006756B" w:rsidP="00442A44">
      <w:pPr>
        <w:ind w:left="-284"/>
        <w:rPr>
          <w:rFonts w:eastAsia="Times New Roman"/>
          <w:b/>
          <w:bCs/>
          <w:lang w:eastAsia="ro-RO"/>
        </w:rPr>
      </w:pPr>
    </w:p>
    <w:p w:rsidR="009B0781" w:rsidRPr="00FC1C29" w:rsidRDefault="00FC1C29" w:rsidP="00442A44">
      <w:pPr>
        <w:ind w:left="-284"/>
        <w:rPr>
          <w:rFonts w:eastAsia="Times New Roman"/>
          <w:bCs/>
          <w:lang w:eastAsia="ro-RO"/>
        </w:rPr>
      </w:pPr>
      <w:r w:rsidRPr="00FC1C29">
        <w:rPr>
          <w:rFonts w:eastAsia="Times New Roman"/>
          <w:bCs/>
          <w:lang w:eastAsia="ro-RO"/>
        </w:rPr>
        <w:t>Depunerea contestațiilor se poate face în termen de cel mult 24 de ore de la data afişării rezultatului selecţiei dosarelor, sub sancţiunea decăderii din acest drept conform dispoziţiilor art. 63 din Hotărârea nr. 611 din 4 iunie 2008 pentru aprobarea normelor privind organizarea şi dezvoltarea carierei funcţionarilor publici, cu modificările şi completările ulterioare.</w:t>
      </w:r>
    </w:p>
    <w:p w:rsidR="0062465B" w:rsidRDefault="0062465B" w:rsidP="00442A44">
      <w:pPr>
        <w:ind w:left="-284"/>
        <w:rPr>
          <w:rFonts w:eastAsia="Times New Roman"/>
          <w:bCs/>
          <w:lang w:eastAsia="ro-RO"/>
        </w:rPr>
      </w:pPr>
    </w:p>
    <w:p w:rsidR="007F764D" w:rsidRDefault="00A05097" w:rsidP="00442A44">
      <w:pPr>
        <w:ind w:left="-284"/>
        <w:rPr>
          <w:rFonts w:eastAsia="Times New Roman"/>
          <w:bCs/>
          <w:lang w:eastAsia="ro-RO"/>
        </w:rPr>
      </w:pPr>
      <w:r>
        <w:rPr>
          <w:rFonts w:eastAsia="Times New Roman"/>
          <w:bCs/>
          <w:lang w:eastAsia="ro-RO"/>
        </w:rPr>
        <w:t>Publicat î</w:t>
      </w:r>
      <w:r w:rsidR="007F764D">
        <w:rPr>
          <w:rFonts w:eastAsia="Times New Roman"/>
          <w:bCs/>
          <w:lang w:eastAsia="ro-RO"/>
        </w:rPr>
        <w:t>n data de</w:t>
      </w:r>
      <w:r w:rsidR="00C502F7">
        <w:rPr>
          <w:rFonts w:eastAsia="Times New Roman"/>
          <w:bCs/>
          <w:lang w:eastAsia="ro-RO"/>
        </w:rPr>
        <w:t xml:space="preserve"> </w:t>
      </w:r>
      <w:r w:rsidR="000060CE">
        <w:rPr>
          <w:rFonts w:eastAsia="Times New Roman"/>
          <w:bCs/>
          <w:lang w:eastAsia="ro-RO"/>
        </w:rPr>
        <w:t>09.12.2019, ora 16:15</w:t>
      </w:r>
    </w:p>
    <w:p w:rsidR="00232088" w:rsidRPr="008566C4" w:rsidRDefault="00232088" w:rsidP="00D1091E">
      <w:pPr>
        <w:spacing w:after="120" w:line="276" w:lineRule="auto"/>
        <w:ind w:left="1701"/>
        <w:jc w:val="right"/>
        <w:rPr>
          <w:lang w:val="ro-RO"/>
        </w:rPr>
      </w:pPr>
      <w:bookmarkStart w:id="0" w:name="_GoBack"/>
      <w:bookmarkEnd w:id="0"/>
    </w:p>
    <w:sectPr w:rsidR="00232088" w:rsidRPr="008566C4" w:rsidSect="00916C3A">
      <w:headerReference w:type="default" r:id="rId8"/>
      <w:footerReference w:type="default" r:id="rId9"/>
      <w:headerReference w:type="first" r:id="rId10"/>
      <w:footerReference w:type="first" r:id="rId11"/>
      <w:footnotePr>
        <w:numFmt w:val="chicago"/>
      </w:footnotePr>
      <w:pgSz w:w="11900" w:h="16840" w:code="9"/>
      <w:pgMar w:top="1418" w:right="567" w:bottom="1418" w:left="2268"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5B4" w:rsidRDefault="009505B4" w:rsidP="00CD5B3B">
      <w:r>
        <w:separator/>
      </w:r>
    </w:p>
  </w:endnote>
  <w:endnote w:type="continuationSeparator" w:id="0">
    <w:p w:rsidR="009505B4" w:rsidRDefault="009505B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81895"/>
      <w:docPartObj>
        <w:docPartGallery w:val="Page Numbers (Top of Page)"/>
        <w:docPartUnique/>
      </w:docPartObj>
    </w:sdtPr>
    <w:sdtEndPr/>
    <w:sdtContent>
      <w:p w:rsidR="00227734" w:rsidRPr="00F54CE0" w:rsidRDefault="00227734" w:rsidP="00227734">
        <w:pPr>
          <w:pBdr>
            <w:bottom w:val="single" w:sz="12" w:space="1" w:color="auto"/>
          </w:pBdr>
          <w:tabs>
            <w:tab w:val="center" w:pos="4536"/>
            <w:tab w:val="right" w:pos="9072"/>
          </w:tabs>
          <w:jc w:val="left"/>
        </w:pPr>
      </w:p>
      <w:p w:rsidR="00227734" w:rsidRPr="00F54CE0" w:rsidRDefault="00227734" w:rsidP="00227734">
        <w:pPr>
          <w:tabs>
            <w:tab w:val="center" w:pos="4536"/>
            <w:tab w:val="right" w:pos="9072"/>
          </w:tabs>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rsidR="00227734" w:rsidRPr="00F54CE0" w:rsidRDefault="00227734" w:rsidP="00227734">
        <w:pPr>
          <w:tabs>
            <w:tab w:val="right" w:pos="4320"/>
          </w:tabs>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06756B">
          <w:rPr>
            <w:bCs/>
            <w:noProof/>
            <w:sz w:val="14"/>
            <w:szCs w:val="14"/>
            <w:lang w:val="ro-RO"/>
          </w:rPr>
          <w:t>2</w:t>
        </w:r>
        <w:r w:rsidRPr="00F54CE0">
          <w:rPr>
            <w:bCs/>
            <w:sz w:val="14"/>
            <w:szCs w:val="14"/>
            <w:lang w:val="ro-RO"/>
          </w:rPr>
          <w:fldChar w:fldCharType="end"/>
        </w:r>
        <w:r w:rsidRPr="00F54CE0">
          <w:rPr>
            <w:sz w:val="14"/>
            <w:szCs w:val="14"/>
            <w:lang w:val="ro-RO"/>
          </w:rPr>
          <w:t xml:space="preserve"> din </w:t>
        </w:r>
        <w:r w:rsidR="00B04626">
          <w:rPr>
            <w:bCs/>
            <w:sz w:val="14"/>
            <w:szCs w:val="14"/>
            <w:lang w:val="ro-RO"/>
          </w:rPr>
          <w:t>2</w:t>
        </w:r>
      </w:p>
      <w:p w:rsidR="00227734" w:rsidRDefault="00227734" w:rsidP="00227734">
        <w:pPr>
          <w:tabs>
            <w:tab w:val="center" w:pos="4320"/>
            <w:tab w:val="right" w:pos="8640"/>
          </w:tabs>
          <w:spacing w:afterLines="120" w:after="288"/>
        </w:pPr>
        <w:r w:rsidRPr="00F54CE0">
          <w:rPr>
            <w:color w:val="000000"/>
            <w:sz w:val="14"/>
            <w:szCs w:val="14"/>
            <w:lang w:val="ro-RO"/>
          </w:rPr>
          <w:t xml:space="preserve">www.just.ro; anabi.just.ro     </w:t>
        </w:r>
      </w:p>
    </w:sdtContent>
  </w:sdt>
  <w:p w:rsidR="00E80D5E" w:rsidRPr="008A6108" w:rsidRDefault="00E80D5E" w:rsidP="00E80D5E">
    <w:pPr>
      <w:pStyle w:val="Footer"/>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035445"/>
      <w:docPartObj>
        <w:docPartGallery w:val="Page Numbers (Top of Page)"/>
        <w:docPartUnique/>
      </w:docPartObj>
    </w:sdtPr>
    <w:sdtEndPr/>
    <w:sdtContent>
      <w:p w:rsidR="00227734" w:rsidRPr="00F54CE0" w:rsidRDefault="00227734" w:rsidP="00227734">
        <w:pPr>
          <w:pBdr>
            <w:bottom w:val="single" w:sz="12" w:space="1" w:color="auto"/>
          </w:pBdr>
          <w:tabs>
            <w:tab w:val="center" w:pos="4536"/>
            <w:tab w:val="right" w:pos="9072"/>
          </w:tabs>
          <w:jc w:val="left"/>
        </w:pPr>
      </w:p>
      <w:p w:rsidR="00227734" w:rsidRPr="00F54CE0" w:rsidRDefault="00227734" w:rsidP="00227734">
        <w:pPr>
          <w:tabs>
            <w:tab w:val="center" w:pos="4536"/>
            <w:tab w:val="right" w:pos="9072"/>
          </w:tabs>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rsidR="00227734" w:rsidRPr="00F54CE0" w:rsidRDefault="00227734" w:rsidP="00227734">
        <w:pPr>
          <w:tabs>
            <w:tab w:val="right" w:pos="4320"/>
          </w:tabs>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0060CE">
          <w:rPr>
            <w:bCs/>
            <w:noProof/>
            <w:sz w:val="14"/>
            <w:szCs w:val="14"/>
            <w:lang w:val="ro-RO"/>
          </w:rPr>
          <w:t>1</w:t>
        </w:r>
        <w:r w:rsidRPr="00F54CE0">
          <w:rPr>
            <w:bCs/>
            <w:sz w:val="14"/>
            <w:szCs w:val="14"/>
            <w:lang w:val="ro-RO"/>
          </w:rPr>
          <w:fldChar w:fldCharType="end"/>
        </w:r>
        <w:r w:rsidRPr="00F54CE0">
          <w:rPr>
            <w:sz w:val="14"/>
            <w:szCs w:val="14"/>
            <w:lang w:val="ro-RO"/>
          </w:rPr>
          <w:t xml:space="preserve"> din </w:t>
        </w:r>
        <w:r w:rsidR="0006756B">
          <w:rPr>
            <w:bCs/>
            <w:sz w:val="14"/>
            <w:szCs w:val="14"/>
            <w:lang w:val="ro-RO"/>
          </w:rPr>
          <w:t>1</w:t>
        </w:r>
      </w:p>
      <w:p w:rsidR="00227734" w:rsidRDefault="00227734" w:rsidP="00227734">
        <w:pPr>
          <w:tabs>
            <w:tab w:val="center" w:pos="4320"/>
            <w:tab w:val="right" w:pos="8640"/>
          </w:tabs>
          <w:spacing w:afterLines="120" w:after="288"/>
        </w:pPr>
        <w:r w:rsidRPr="00F54CE0">
          <w:rPr>
            <w:color w:val="000000"/>
            <w:sz w:val="14"/>
            <w:szCs w:val="14"/>
            <w:lang w:val="ro-RO"/>
          </w:rPr>
          <w:t xml:space="preserve">www.just.ro; anabi.just.ro     </w:t>
        </w:r>
      </w:p>
    </w:sdtContent>
  </w:sdt>
  <w:p w:rsidR="00E80D5E" w:rsidRPr="008A6108" w:rsidRDefault="00E80D5E" w:rsidP="00036CF6">
    <w:pPr>
      <w:pStyle w:val="Footer"/>
      <w:rPr>
        <w:sz w:val="2"/>
        <w:szCs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5B4" w:rsidRDefault="009505B4" w:rsidP="00CD5B3B">
      <w:r>
        <w:separator/>
      </w:r>
    </w:p>
  </w:footnote>
  <w:footnote w:type="continuationSeparator" w:id="0">
    <w:p w:rsidR="009505B4" w:rsidRDefault="009505B4"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5E" w:rsidRPr="00CD5B3B" w:rsidRDefault="002267ED" w:rsidP="008A4458">
    <w:pPr>
      <w:pStyle w:val="Header"/>
    </w:pPr>
    <w:r>
      <w:rPr>
        <w:noProof/>
        <w:sz w:val="2"/>
        <w:szCs w:val="2"/>
        <w:lang w:val="ro-RO" w:eastAsia="ro-RO"/>
      </w:rPr>
      <w:drawing>
        <wp:inline distT="0" distB="0" distL="0" distR="0">
          <wp:extent cx="3323590" cy="707390"/>
          <wp:effectExtent l="0" t="0" r="0" b="0"/>
          <wp:docPr id="1" name="Picture 1"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Ind w:w="-1701" w:type="dxa"/>
      <w:tblCellMar>
        <w:left w:w="0" w:type="dxa"/>
        <w:right w:w="0" w:type="dxa"/>
      </w:tblCellMar>
      <w:tblLook w:val="04A0" w:firstRow="1" w:lastRow="0" w:firstColumn="1" w:lastColumn="0" w:noHBand="0" w:noVBand="1"/>
    </w:tblPr>
    <w:tblGrid>
      <w:gridCol w:w="6990"/>
      <w:gridCol w:w="3925"/>
    </w:tblGrid>
    <w:tr w:rsidR="00825FC3" w:rsidTr="00825FC3">
      <w:tc>
        <w:tcPr>
          <w:tcW w:w="6804" w:type="dxa"/>
          <w:hideMark/>
        </w:tcPr>
        <w:p w:rsidR="00825FC3" w:rsidRDefault="00825FC3" w:rsidP="00825FC3">
          <w:pPr>
            <w:pStyle w:val="MediumGrid21"/>
          </w:pPr>
          <w:r>
            <w:rPr>
              <w:noProof/>
              <w:lang w:val="ro-RO" w:eastAsia="ro-RO"/>
            </w:rPr>
            <w:drawing>
              <wp:inline distT="0" distB="0" distL="0" distR="0" wp14:anchorId="2B1C5D4F" wp14:editId="7A347A49">
                <wp:extent cx="4436745" cy="1256030"/>
                <wp:effectExtent l="0" t="0" r="1905" b="1270"/>
                <wp:docPr id="3" name="Picture 3"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6745" cy="1256030"/>
                        </a:xfrm>
                        <a:prstGeom prst="rect">
                          <a:avLst/>
                        </a:prstGeom>
                        <a:noFill/>
                        <a:ln>
                          <a:noFill/>
                        </a:ln>
                      </pic:spPr>
                    </pic:pic>
                  </a:graphicData>
                </a:graphic>
              </wp:inline>
            </w:drawing>
          </w:r>
        </w:p>
      </w:tc>
      <w:tc>
        <w:tcPr>
          <w:tcW w:w="4111" w:type="dxa"/>
          <w:vAlign w:val="center"/>
          <w:hideMark/>
        </w:tcPr>
        <w:p w:rsidR="00825FC3" w:rsidRDefault="00825FC3" w:rsidP="00825FC3">
          <w:pPr>
            <w:pStyle w:val="MediumGrid21"/>
            <w:jc w:val="right"/>
          </w:pPr>
        </w:p>
      </w:tc>
    </w:tr>
  </w:tbl>
  <w:p w:rsidR="00E80D5E" w:rsidRPr="008A6108" w:rsidRDefault="00E80D5E" w:rsidP="002B2D0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0B3A"/>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2E3F72C5"/>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3E5A3409"/>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78CD140B"/>
    <w:multiLevelType w:val="hybridMultilevel"/>
    <w:tmpl w:val="BA4C6BD2"/>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60CE"/>
    <w:rsid w:val="000071D1"/>
    <w:rsid w:val="00023330"/>
    <w:rsid w:val="00036CF6"/>
    <w:rsid w:val="00064502"/>
    <w:rsid w:val="0006756B"/>
    <w:rsid w:val="000853B1"/>
    <w:rsid w:val="001003DC"/>
    <w:rsid w:val="00100F36"/>
    <w:rsid w:val="001135CA"/>
    <w:rsid w:val="00114500"/>
    <w:rsid w:val="00115B52"/>
    <w:rsid w:val="0012496F"/>
    <w:rsid w:val="00126191"/>
    <w:rsid w:val="001667D5"/>
    <w:rsid w:val="001746E4"/>
    <w:rsid w:val="00192D0C"/>
    <w:rsid w:val="00194108"/>
    <w:rsid w:val="001A2156"/>
    <w:rsid w:val="001D0DF6"/>
    <w:rsid w:val="001E0913"/>
    <w:rsid w:val="001F1C80"/>
    <w:rsid w:val="001F4EC6"/>
    <w:rsid w:val="00225C7C"/>
    <w:rsid w:val="002267ED"/>
    <w:rsid w:val="00227734"/>
    <w:rsid w:val="00232088"/>
    <w:rsid w:val="002324E8"/>
    <w:rsid w:val="00232C06"/>
    <w:rsid w:val="00257D62"/>
    <w:rsid w:val="0026793D"/>
    <w:rsid w:val="002766CC"/>
    <w:rsid w:val="00291EF0"/>
    <w:rsid w:val="002A312E"/>
    <w:rsid w:val="002A3CFC"/>
    <w:rsid w:val="002A5742"/>
    <w:rsid w:val="002B269C"/>
    <w:rsid w:val="002B2D08"/>
    <w:rsid w:val="002C1AC2"/>
    <w:rsid w:val="002C43A1"/>
    <w:rsid w:val="002D0EB1"/>
    <w:rsid w:val="002D428F"/>
    <w:rsid w:val="002E4095"/>
    <w:rsid w:val="00330F53"/>
    <w:rsid w:val="00336015"/>
    <w:rsid w:val="00376E14"/>
    <w:rsid w:val="0038527F"/>
    <w:rsid w:val="003A2589"/>
    <w:rsid w:val="003A26C0"/>
    <w:rsid w:val="003B7109"/>
    <w:rsid w:val="003C4CC2"/>
    <w:rsid w:val="003D5ACB"/>
    <w:rsid w:val="003D5AD7"/>
    <w:rsid w:val="003D6A33"/>
    <w:rsid w:val="003F15EE"/>
    <w:rsid w:val="003F31BF"/>
    <w:rsid w:val="004165FF"/>
    <w:rsid w:val="00426C05"/>
    <w:rsid w:val="00433202"/>
    <w:rsid w:val="00437E1F"/>
    <w:rsid w:val="00442A44"/>
    <w:rsid w:val="00471410"/>
    <w:rsid w:val="00471FDD"/>
    <w:rsid w:val="00472A66"/>
    <w:rsid w:val="0048637D"/>
    <w:rsid w:val="00493AD5"/>
    <w:rsid w:val="004B42AC"/>
    <w:rsid w:val="004C57A4"/>
    <w:rsid w:val="004D3DF1"/>
    <w:rsid w:val="004E78AB"/>
    <w:rsid w:val="00532886"/>
    <w:rsid w:val="00533B1A"/>
    <w:rsid w:val="00537849"/>
    <w:rsid w:val="005432EB"/>
    <w:rsid w:val="005832A0"/>
    <w:rsid w:val="005A3400"/>
    <w:rsid w:val="005B4AAF"/>
    <w:rsid w:val="005B6FBB"/>
    <w:rsid w:val="005B7956"/>
    <w:rsid w:val="005C2038"/>
    <w:rsid w:val="005E6FFA"/>
    <w:rsid w:val="00604DD4"/>
    <w:rsid w:val="0062465B"/>
    <w:rsid w:val="00626EF5"/>
    <w:rsid w:val="0065346E"/>
    <w:rsid w:val="006629C8"/>
    <w:rsid w:val="006678C0"/>
    <w:rsid w:val="00671A0B"/>
    <w:rsid w:val="00677FEB"/>
    <w:rsid w:val="006A263E"/>
    <w:rsid w:val="006B0FEE"/>
    <w:rsid w:val="006B528B"/>
    <w:rsid w:val="006C2848"/>
    <w:rsid w:val="00722BEC"/>
    <w:rsid w:val="00725F2C"/>
    <w:rsid w:val="007500C8"/>
    <w:rsid w:val="0075239F"/>
    <w:rsid w:val="00757058"/>
    <w:rsid w:val="00763EB6"/>
    <w:rsid w:val="00766E0E"/>
    <w:rsid w:val="007772CD"/>
    <w:rsid w:val="007778B4"/>
    <w:rsid w:val="007B34B9"/>
    <w:rsid w:val="007B55A1"/>
    <w:rsid w:val="007C03BB"/>
    <w:rsid w:val="007F764D"/>
    <w:rsid w:val="00825FC3"/>
    <w:rsid w:val="008332E0"/>
    <w:rsid w:val="008566C4"/>
    <w:rsid w:val="0086686E"/>
    <w:rsid w:val="00871DA8"/>
    <w:rsid w:val="0089126B"/>
    <w:rsid w:val="008A2AC0"/>
    <w:rsid w:val="008A4458"/>
    <w:rsid w:val="008A6108"/>
    <w:rsid w:val="008B63B2"/>
    <w:rsid w:val="008D4855"/>
    <w:rsid w:val="008F45DB"/>
    <w:rsid w:val="00905663"/>
    <w:rsid w:val="00915096"/>
    <w:rsid w:val="00916C3A"/>
    <w:rsid w:val="00927F1D"/>
    <w:rsid w:val="00936F26"/>
    <w:rsid w:val="0094530E"/>
    <w:rsid w:val="009505B4"/>
    <w:rsid w:val="009B0781"/>
    <w:rsid w:val="009B1AEA"/>
    <w:rsid w:val="009E16F7"/>
    <w:rsid w:val="009E7609"/>
    <w:rsid w:val="00A00B13"/>
    <w:rsid w:val="00A05097"/>
    <w:rsid w:val="00A10692"/>
    <w:rsid w:val="00A13DCA"/>
    <w:rsid w:val="00A15F97"/>
    <w:rsid w:val="00A23CCF"/>
    <w:rsid w:val="00A35949"/>
    <w:rsid w:val="00A522A5"/>
    <w:rsid w:val="00A70AB1"/>
    <w:rsid w:val="00A76392"/>
    <w:rsid w:val="00A7669D"/>
    <w:rsid w:val="00A93DC5"/>
    <w:rsid w:val="00AA69BC"/>
    <w:rsid w:val="00AC420C"/>
    <w:rsid w:val="00AE26B4"/>
    <w:rsid w:val="00AF13AA"/>
    <w:rsid w:val="00AF6755"/>
    <w:rsid w:val="00B03D01"/>
    <w:rsid w:val="00B04626"/>
    <w:rsid w:val="00B136CE"/>
    <w:rsid w:val="00B13BB4"/>
    <w:rsid w:val="00BA52EF"/>
    <w:rsid w:val="00BB42E2"/>
    <w:rsid w:val="00BC11D3"/>
    <w:rsid w:val="00BD63DC"/>
    <w:rsid w:val="00BE4C7B"/>
    <w:rsid w:val="00C05271"/>
    <w:rsid w:val="00C05F49"/>
    <w:rsid w:val="00C150DE"/>
    <w:rsid w:val="00C20EF1"/>
    <w:rsid w:val="00C46E68"/>
    <w:rsid w:val="00C502F7"/>
    <w:rsid w:val="00C66FC3"/>
    <w:rsid w:val="00C9644D"/>
    <w:rsid w:val="00CA346E"/>
    <w:rsid w:val="00CA7900"/>
    <w:rsid w:val="00CC36D2"/>
    <w:rsid w:val="00CC4CAC"/>
    <w:rsid w:val="00CD0C6C"/>
    <w:rsid w:val="00CD0F06"/>
    <w:rsid w:val="00CD160F"/>
    <w:rsid w:val="00CD5B3B"/>
    <w:rsid w:val="00D02E6A"/>
    <w:rsid w:val="00D06E9C"/>
    <w:rsid w:val="00D1091E"/>
    <w:rsid w:val="00D3015C"/>
    <w:rsid w:val="00D5398D"/>
    <w:rsid w:val="00D54AAC"/>
    <w:rsid w:val="00D751D8"/>
    <w:rsid w:val="00D823BA"/>
    <w:rsid w:val="00D8307A"/>
    <w:rsid w:val="00D86F1D"/>
    <w:rsid w:val="00D87631"/>
    <w:rsid w:val="00D9324F"/>
    <w:rsid w:val="00DB36BE"/>
    <w:rsid w:val="00DF5344"/>
    <w:rsid w:val="00E21399"/>
    <w:rsid w:val="00E27717"/>
    <w:rsid w:val="00E33C77"/>
    <w:rsid w:val="00E50FA3"/>
    <w:rsid w:val="00E51631"/>
    <w:rsid w:val="00E51972"/>
    <w:rsid w:val="00E54D2D"/>
    <w:rsid w:val="00E562FC"/>
    <w:rsid w:val="00E80D5E"/>
    <w:rsid w:val="00E91456"/>
    <w:rsid w:val="00EA0F6C"/>
    <w:rsid w:val="00EC1EE8"/>
    <w:rsid w:val="00EE32F2"/>
    <w:rsid w:val="00EF563F"/>
    <w:rsid w:val="00F33E18"/>
    <w:rsid w:val="00F34831"/>
    <w:rsid w:val="00F40377"/>
    <w:rsid w:val="00F448C2"/>
    <w:rsid w:val="00F56471"/>
    <w:rsid w:val="00F67D20"/>
    <w:rsid w:val="00FA7C03"/>
    <w:rsid w:val="00FB197D"/>
    <w:rsid w:val="00FB6278"/>
    <w:rsid w:val="00FB67A6"/>
    <w:rsid w:val="00FB6D27"/>
    <w:rsid w:val="00FC1C29"/>
    <w:rsid w:val="00FC4284"/>
    <w:rsid w:val="00FE0319"/>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00DFC7"/>
  <w14:defaultImageDpi w14:val="300"/>
  <w15:docId w15:val="{5EB397BE-CA20-4819-8353-B866BA21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68"/>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C46E68"/>
    <w:pPr>
      <w:spacing w:after="60" w:line="276" w:lineRule="auto"/>
    </w:pPr>
    <w:rPr>
      <w:sz w:val="16"/>
      <w:szCs w:val="20"/>
      <w:lang w:val="ro-RO"/>
    </w:rPr>
  </w:style>
  <w:style w:type="character" w:customStyle="1" w:styleId="FootnoteTextChar">
    <w:name w:val="Footnote Text Char"/>
    <w:basedOn w:val="DefaultParagraphFont"/>
    <w:link w:val="FootnoteText"/>
    <w:uiPriority w:val="99"/>
    <w:semiHidden/>
    <w:rsid w:val="00C46E68"/>
    <w:rPr>
      <w:rFonts w:ascii="Trebuchet MS" w:hAnsi="Trebuchet MS"/>
      <w:sz w:val="16"/>
      <w:lang w:val="ro-RO"/>
    </w:rPr>
  </w:style>
  <w:style w:type="character" w:styleId="FootnoteReference">
    <w:name w:val="footnote reference"/>
    <w:basedOn w:val="DefaultParagraphFont"/>
    <w:uiPriority w:val="99"/>
    <w:semiHidden/>
    <w:unhideWhenUsed/>
    <w:rsid w:val="007C03BB"/>
    <w:rPr>
      <w:sz w:val="22"/>
      <w:vertAlign w:val="superscript"/>
    </w:rPr>
  </w:style>
  <w:style w:type="paragraph" w:styleId="EndnoteText">
    <w:name w:val="endnote text"/>
    <w:basedOn w:val="Normal"/>
    <w:link w:val="EndnoteTextChar"/>
    <w:uiPriority w:val="99"/>
    <w:semiHidden/>
    <w:unhideWhenUsed/>
    <w:rsid w:val="0086686E"/>
    <w:rPr>
      <w:sz w:val="20"/>
      <w:szCs w:val="20"/>
    </w:rPr>
  </w:style>
  <w:style w:type="character" w:customStyle="1" w:styleId="EndnoteTextChar">
    <w:name w:val="Endnote Text Char"/>
    <w:basedOn w:val="DefaultParagraphFont"/>
    <w:link w:val="EndnoteText"/>
    <w:uiPriority w:val="99"/>
    <w:semiHidden/>
    <w:rsid w:val="0086686E"/>
    <w:rPr>
      <w:rFonts w:ascii="Trebuchet MS" w:hAnsi="Trebuchet MS"/>
    </w:rPr>
  </w:style>
  <w:style w:type="character" w:styleId="EndnoteReference">
    <w:name w:val="endnote reference"/>
    <w:basedOn w:val="DefaultParagraphFont"/>
    <w:uiPriority w:val="99"/>
    <w:semiHidden/>
    <w:unhideWhenUsed/>
    <w:rsid w:val="008668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099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EEC2A-8E77-4A0A-8BB8-3B700E46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76</TotalTime>
  <Pages>1</Pages>
  <Words>242</Words>
  <Characters>1407</Characters>
  <Application>Microsoft Office Word</Application>
  <DocSecurity>0</DocSecurity>
  <Lines>11</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1646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Ovidiu Tudor Cristea</cp:lastModifiedBy>
  <cp:revision>11</cp:revision>
  <cp:lastPrinted>2019-12-09T12:27:00Z</cp:lastPrinted>
  <dcterms:created xsi:type="dcterms:W3CDTF">2019-12-09T11:12:00Z</dcterms:created>
  <dcterms:modified xsi:type="dcterms:W3CDTF">2019-12-09T14:14:00Z</dcterms:modified>
</cp:coreProperties>
</file>